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36" w:rsidRDefault="006B5736" w:rsidP="00C52B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Аддзел адукацыі, спорту і турызму Стаўбцоўскага райвыканкама</w:t>
      </w:r>
    </w:p>
    <w:p w:rsidR="006B5736" w:rsidRDefault="006B5736" w:rsidP="00C52B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Дзяржаўная ўстанова адукацыі “ Шашкоўскі дзіцячы сад”</w:t>
      </w:r>
    </w:p>
    <w:p w:rsidR="006B5736" w:rsidRDefault="006B5736" w:rsidP="00C52B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B5736" w:rsidRDefault="006B5736" w:rsidP="00C52B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B5736" w:rsidRDefault="006B5736" w:rsidP="00C52B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B5736" w:rsidRDefault="006B5736" w:rsidP="00C52B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B5736" w:rsidRDefault="006B5736" w:rsidP="00C52B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B5736" w:rsidRDefault="006B5736" w:rsidP="00C52B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B5736" w:rsidRDefault="006B5736" w:rsidP="00C52B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B5736" w:rsidRDefault="006B5736" w:rsidP="00C52B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B5736" w:rsidRDefault="006B5736" w:rsidP="00C52B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B5736" w:rsidRDefault="006B5736" w:rsidP="00C52B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B5736" w:rsidRDefault="006B5736" w:rsidP="00C52B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B5736" w:rsidRDefault="006B5736" w:rsidP="00C52B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Сцэнарый вершаванай казкі</w:t>
      </w:r>
    </w:p>
    <w:p w:rsidR="006B5736" w:rsidRPr="000C7658" w:rsidRDefault="006B5736" w:rsidP="00C52B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  <w:r w:rsidRPr="000C7658">
        <w:rPr>
          <w:rFonts w:ascii="Times New Roman" w:hAnsi="Times New Roman"/>
          <w:sz w:val="28"/>
          <w:szCs w:val="28"/>
          <w:lang w:val="be-BY"/>
        </w:rPr>
        <w:t>“ Ведайце ўсе, сябры, з запалкамі – няма гульні!”</w:t>
      </w:r>
    </w:p>
    <w:p w:rsidR="006B5736" w:rsidRPr="0011247D" w:rsidRDefault="006B5736" w:rsidP="00C52BE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6B5736" w:rsidRDefault="006B5736" w:rsidP="00C52B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B5736" w:rsidRDefault="006B5736" w:rsidP="00C52B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B5736" w:rsidRDefault="006B5736" w:rsidP="00C52B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B5736" w:rsidRDefault="006B5736" w:rsidP="00C52B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B5736" w:rsidRDefault="006B5736" w:rsidP="00C52B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B5736" w:rsidRDefault="006B5736" w:rsidP="00C52B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B5736" w:rsidRDefault="006B5736" w:rsidP="00C52B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B5736" w:rsidRDefault="006B5736" w:rsidP="00C52BE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be-BY"/>
        </w:rPr>
      </w:pPr>
    </w:p>
    <w:p w:rsidR="006B5736" w:rsidRDefault="006B5736" w:rsidP="00C52B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B5736" w:rsidRDefault="006B5736" w:rsidP="00C52B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B5736" w:rsidRDefault="006B5736" w:rsidP="00C52B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B5736" w:rsidRDefault="006B5736" w:rsidP="00C52B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B5736" w:rsidRDefault="006B5736" w:rsidP="00C52B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B5736" w:rsidRDefault="006B5736" w:rsidP="00C52B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B5736" w:rsidRDefault="006B5736" w:rsidP="00C52B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B5736" w:rsidRDefault="006B5736" w:rsidP="00C52B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B5736" w:rsidRDefault="006B5736" w:rsidP="00C52B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B5736" w:rsidRDefault="006B5736" w:rsidP="00C52B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B5736" w:rsidRDefault="006B5736" w:rsidP="00C52B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B5736" w:rsidRDefault="006B5736" w:rsidP="00C52B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B5736" w:rsidRDefault="006B5736" w:rsidP="00E816B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be-BY"/>
        </w:rPr>
      </w:pPr>
    </w:p>
    <w:p w:rsidR="006B5736" w:rsidRDefault="006B5736" w:rsidP="00C52B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Аўтар: Бізгень Л. В., выхавальнік дашкольнай адукацыі </w:t>
      </w:r>
    </w:p>
    <w:p w:rsidR="006B5736" w:rsidRDefault="006B5736" w:rsidP="000C76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B5736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:rsidR="006B5736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:rsidR="006B5736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:rsidR="006B5736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:rsidR="006B5736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:rsidR="006B5736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(</w:t>
      </w:r>
      <w:r w:rsidRPr="00C52BE9">
        <w:rPr>
          <w:rFonts w:ascii="Times New Roman" w:hAnsi="Times New Roman"/>
          <w:i/>
          <w:sz w:val="28"/>
          <w:szCs w:val="28"/>
          <w:lang w:val="be-BY"/>
        </w:rPr>
        <w:t>Расчыняюцца весніцы імправізаванай хаты, з’яўляецца бабуля. Непадалёку, п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ад раскідзістым дрэвам стаіць </w:t>
      </w:r>
      <w:r w:rsidRPr="00C52BE9">
        <w:rPr>
          <w:rFonts w:ascii="Times New Roman" w:hAnsi="Times New Roman"/>
          <w:i/>
          <w:sz w:val="28"/>
          <w:szCs w:val="28"/>
          <w:lang w:val="be-BY"/>
        </w:rPr>
        <w:t>хата Ваўка).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Бабуля.</w:t>
      </w:r>
    </w:p>
    <w:p w:rsidR="006B5736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Зараз вам распавяду…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Каб не трапіць у бяду,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Пра бяспеку варта дбаць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 xml:space="preserve">Правілы пажарныя трэба паўтараць.            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За утульным за сталом,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Сядайце ладненька – ладком!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Раскажу я вам, рабята,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Як было ў Воўка свята.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(</w:t>
      </w:r>
      <w:r w:rsidRPr="00C52BE9">
        <w:rPr>
          <w:rFonts w:ascii="Times New Roman" w:hAnsi="Times New Roman"/>
          <w:i/>
          <w:sz w:val="28"/>
          <w:szCs w:val="28"/>
          <w:lang w:val="be-BY"/>
        </w:rPr>
        <w:t>З’яўляецца Воўк. У адной лапе ён трымае запалкі, у другой – бенгальскія агні).</w:t>
      </w:r>
    </w:p>
    <w:p w:rsidR="006B5736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Бабуля.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Воўк задумаў зладзіць свята,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Ды сабараць гасцей багата.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Што за свята? Як жа быць?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Як гасцям тут дагадзіць?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Ёсць запалкі, ёсць салют-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Будзе весела ўсім тут!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(</w:t>
      </w:r>
      <w:r w:rsidRPr="00C52BE9">
        <w:rPr>
          <w:rFonts w:ascii="Times New Roman" w:hAnsi="Times New Roman"/>
          <w:i/>
          <w:sz w:val="28"/>
          <w:szCs w:val="28"/>
          <w:lang w:val="be-BY"/>
        </w:rPr>
        <w:t>Воў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к падыходзіць ла стала на якім </w:t>
      </w:r>
      <w:r w:rsidRPr="00C52BE9">
        <w:rPr>
          <w:rFonts w:ascii="Times New Roman" w:hAnsi="Times New Roman"/>
          <w:i/>
          <w:sz w:val="28"/>
          <w:szCs w:val="28"/>
          <w:lang w:val="be-BY"/>
        </w:rPr>
        <w:t>цэлы стос рассыпаных запалак, спрабуе запаліць).</w:t>
      </w:r>
    </w:p>
    <w:p w:rsidR="006B5736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Воўк.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Шмат запалак я знайшоў,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Высыпаў усе на стол.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 xml:space="preserve">Будзе слаўненькі салют! </w:t>
      </w:r>
      <w:r w:rsidRPr="00C52BE9">
        <w:rPr>
          <w:rFonts w:ascii="Times New Roman" w:hAnsi="Times New Roman"/>
          <w:i/>
          <w:sz w:val="28"/>
          <w:szCs w:val="28"/>
          <w:lang w:val="be-BY"/>
        </w:rPr>
        <w:t>( чуваць стук у дзверы)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b/>
          <w:sz w:val="28"/>
          <w:szCs w:val="28"/>
          <w:lang w:val="be-BY"/>
        </w:rPr>
        <w:t>Воўк</w:t>
      </w:r>
      <w:r>
        <w:rPr>
          <w:rFonts w:ascii="Times New Roman" w:hAnsi="Times New Roman"/>
          <w:i/>
          <w:sz w:val="28"/>
          <w:szCs w:val="28"/>
          <w:lang w:val="be-BY"/>
        </w:rPr>
        <w:t>(незадаволена).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А вось і Заяц тут, як тут!</w:t>
      </w:r>
    </w:p>
    <w:p w:rsidR="006B5736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b/>
          <w:sz w:val="28"/>
          <w:szCs w:val="28"/>
          <w:lang w:val="be-BY"/>
        </w:rPr>
        <w:t xml:space="preserve">Заяц </w:t>
      </w:r>
      <w:r w:rsidRPr="00C52BE9">
        <w:rPr>
          <w:rFonts w:ascii="Times New Roman" w:hAnsi="Times New Roman"/>
          <w:i/>
          <w:sz w:val="28"/>
          <w:szCs w:val="28"/>
          <w:lang w:val="be-BY"/>
        </w:rPr>
        <w:t>( абурана)</w:t>
      </w:r>
      <w:r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6B5736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Што ж ты робіш Воўча, любы,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Давядзеш сябе да згубы!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Запалкі ў рукі не бяры,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Петарды – не твае сябры!</w:t>
      </w:r>
    </w:p>
    <w:p w:rsidR="006B5736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b/>
          <w:sz w:val="28"/>
          <w:szCs w:val="28"/>
          <w:lang w:val="be-BY"/>
        </w:rPr>
        <w:t>Воўк</w:t>
      </w:r>
      <w:r w:rsidRPr="00C52BE9">
        <w:rPr>
          <w:rFonts w:ascii="Times New Roman" w:hAnsi="Times New Roman"/>
          <w:i/>
          <w:sz w:val="28"/>
          <w:szCs w:val="28"/>
          <w:lang w:val="be-BY"/>
        </w:rPr>
        <w:t>(</w:t>
      </w:r>
      <w:r>
        <w:rPr>
          <w:rFonts w:ascii="Times New Roman" w:hAnsi="Times New Roman"/>
          <w:i/>
          <w:sz w:val="28"/>
          <w:szCs w:val="28"/>
          <w:lang w:val="be-BY"/>
        </w:rPr>
        <w:t>іранічна).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Добра, Заяц!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Я ўсё знаю!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Тваю параду я прымаю,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Запалкі ў рукі не вазьму,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У доме </w:t>
      </w:r>
      <w:r w:rsidRPr="00C52BE9">
        <w:rPr>
          <w:rFonts w:ascii="Times New Roman" w:hAnsi="Times New Roman"/>
          <w:sz w:val="28"/>
          <w:szCs w:val="28"/>
          <w:lang w:val="be-BY"/>
        </w:rPr>
        <w:t>– не хачу агню!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C52BE9">
        <w:rPr>
          <w:rFonts w:ascii="Times New Roman" w:hAnsi="Times New Roman"/>
          <w:i/>
          <w:sz w:val="28"/>
          <w:szCs w:val="28"/>
          <w:lang w:val="be-BY"/>
        </w:rPr>
        <w:t xml:space="preserve">Заяц знікае, Воўк </w:t>
      </w:r>
      <w:r>
        <w:rPr>
          <w:rFonts w:ascii="Times New Roman" w:hAnsi="Times New Roman"/>
          <w:i/>
          <w:sz w:val="28"/>
          <w:szCs w:val="28"/>
          <w:lang w:val="be-BY"/>
        </w:rPr>
        <w:t>працягвае класці агонь.</w:t>
      </w:r>
    </w:p>
    <w:p w:rsidR="006B5736" w:rsidRPr="002D10C6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Воўк.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Усё ж такі зраблю салют,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Хутка ж будуць госці тут!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C52BE9">
        <w:rPr>
          <w:rFonts w:ascii="Times New Roman" w:hAnsi="Times New Roman"/>
          <w:i/>
          <w:sz w:val="28"/>
          <w:szCs w:val="28"/>
          <w:lang w:val="be-BY"/>
        </w:rPr>
        <w:t xml:space="preserve">Успыхвае агонь, імгненна распаўсюджваецца на дах хаты. Воўк спалохана вые, не ведае, як дзейнічаць у гэтым выпадку. Мітусліва кідаецца з боку ў бок. З’яўляецца Заяц. </w:t>
      </w:r>
      <w:r>
        <w:rPr>
          <w:rFonts w:ascii="Times New Roman" w:hAnsi="Times New Roman"/>
          <w:i/>
          <w:sz w:val="28"/>
          <w:szCs w:val="28"/>
          <w:lang w:val="be-BY"/>
        </w:rPr>
        <w:t>У лапах ён трымае вогнетушыцель</w:t>
      </w:r>
      <w:r w:rsidRPr="00C52BE9"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6B5736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Заяц.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Калі ўбачыў ты пажар,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Заві на дапамогу.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Не чакай, не плач, не стой,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Ты залі пажар вадой.</w:t>
      </w:r>
    </w:p>
    <w:p w:rsidR="006B5736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Воўк.</w:t>
      </w:r>
    </w:p>
    <w:p w:rsidR="006B5736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Ой, бяда, бяда, бяда,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Не магу знайсці вядра.</w:t>
      </w:r>
    </w:p>
    <w:p w:rsidR="006B5736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Заяц.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Ну засып тады пяском,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Бачыш, дым стаіць кругом.</w:t>
      </w:r>
    </w:p>
    <w:p w:rsidR="006B5736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Воўк.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Пад рукой пяску няма.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Што рабіць не знаю я.</w:t>
      </w:r>
    </w:p>
    <w:p w:rsidR="006B5736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Заяц.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Марна часу не губляй,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101 ты набірай!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Затым проста не сядзі,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Вогнетушыўель прынясі.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C52BE9">
        <w:rPr>
          <w:rFonts w:ascii="Times New Roman" w:hAnsi="Times New Roman"/>
          <w:i/>
          <w:sz w:val="28"/>
          <w:szCs w:val="28"/>
          <w:lang w:val="be-BY"/>
        </w:rPr>
        <w:t>З’ўляецца пажарная машына, Заяц дапамагае лакалізаваць пажар. Воўк тым часам разгублена дз</w:t>
      </w:r>
      <w:r>
        <w:rPr>
          <w:rFonts w:ascii="Times New Roman" w:hAnsi="Times New Roman"/>
          <w:i/>
          <w:sz w:val="28"/>
          <w:szCs w:val="28"/>
          <w:lang w:val="be-BY"/>
        </w:rPr>
        <w:t>ьмухае на агонь. Пачынае выць</w:t>
      </w:r>
      <w:r w:rsidRPr="00C52BE9"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6B5736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2D10C6">
        <w:rPr>
          <w:rFonts w:ascii="Times New Roman" w:hAnsi="Times New Roman"/>
          <w:b/>
          <w:sz w:val="28"/>
          <w:szCs w:val="28"/>
          <w:lang w:val="be-BY"/>
        </w:rPr>
        <w:t>Воўк</w:t>
      </w:r>
      <w:r>
        <w:rPr>
          <w:rFonts w:ascii="Times New Roman" w:hAnsi="Times New Roman"/>
          <w:b/>
          <w:sz w:val="28"/>
          <w:szCs w:val="28"/>
          <w:lang w:val="be-BY"/>
        </w:rPr>
        <w:t>.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Уратаваць мяне паспелі,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А вось дом не ўцалеў,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 xml:space="preserve">У- у- увесь да нітачкі згарэў! 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(</w:t>
      </w:r>
      <w:r w:rsidRPr="00C52BE9">
        <w:rPr>
          <w:rFonts w:ascii="Times New Roman" w:hAnsi="Times New Roman"/>
          <w:i/>
          <w:sz w:val="28"/>
          <w:szCs w:val="28"/>
          <w:lang w:val="be-BY"/>
        </w:rPr>
        <w:t>Працяжна завывае).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(</w:t>
      </w:r>
      <w:bookmarkStart w:id="0" w:name="_GoBack"/>
      <w:bookmarkEnd w:id="0"/>
      <w:r w:rsidRPr="00C52BE9">
        <w:rPr>
          <w:rFonts w:ascii="Times New Roman" w:hAnsi="Times New Roman"/>
          <w:i/>
          <w:sz w:val="28"/>
          <w:szCs w:val="28"/>
          <w:lang w:val="be-BY"/>
        </w:rPr>
        <w:t>З’яўляецца бабуля).</w:t>
      </w:r>
    </w:p>
    <w:p w:rsidR="006B5736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Бабуля.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Ведайце, мае сябры.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З запалкамі – няма гульні!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Каб маглі ўсе ў доме жыць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У згодзе, міры, ласцы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Агню нельга нам дражніць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C52BE9">
        <w:rPr>
          <w:rFonts w:ascii="Times New Roman" w:hAnsi="Times New Roman"/>
          <w:sz w:val="28"/>
          <w:szCs w:val="28"/>
          <w:lang w:val="be-BY"/>
        </w:rPr>
        <w:t>Вучымся ў казкі.</w:t>
      </w:r>
    </w:p>
    <w:p w:rsidR="006B5736" w:rsidRPr="00C52BE9" w:rsidRDefault="006B5736" w:rsidP="00C52B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sectPr w:rsidR="006B5736" w:rsidRPr="00C52BE9" w:rsidSect="00C52BE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CCE"/>
    <w:rsid w:val="0002343E"/>
    <w:rsid w:val="000335F9"/>
    <w:rsid w:val="0004748A"/>
    <w:rsid w:val="00056235"/>
    <w:rsid w:val="000839F2"/>
    <w:rsid w:val="0009615A"/>
    <w:rsid w:val="000C5855"/>
    <w:rsid w:val="000C7658"/>
    <w:rsid w:val="000D27DC"/>
    <w:rsid w:val="000E6A90"/>
    <w:rsid w:val="000F1169"/>
    <w:rsid w:val="000F23DE"/>
    <w:rsid w:val="0011247D"/>
    <w:rsid w:val="00142213"/>
    <w:rsid w:val="0014446D"/>
    <w:rsid w:val="00150E3F"/>
    <w:rsid w:val="001526E9"/>
    <w:rsid w:val="00172D61"/>
    <w:rsid w:val="00186A67"/>
    <w:rsid w:val="001A125D"/>
    <w:rsid w:val="001A132F"/>
    <w:rsid w:val="001B0D33"/>
    <w:rsid w:val="001C554E"/>
    <w:rsid w:val="001D6ED5"/>
    <w:rsid w:val="001F6D78"/>
    <w:rsid w:val="00207606"/>
    <w:rsid w:val="00226DEB"/>
    <w:rsid w:val="0023000D"/>
    <w:rsid w:val="00231245"/>
    <w:rsid w:val="00234B07"/>
    <w:rsid w:val="0023577D"/>
    <w:rsid w:val="00253397"/>
    <w:rsid w:val="00262F9B"/>
    <w:rsid w:val="00287A61"/>
    <w:rsid w:val="002B16EA"/>
    <w:rsid w:val="002B2892"/>
    <w:rsid w:val="002B38BF"/>
    <w:rsid w:val="002B571F"/>
    <w:rsid w:val="002D10C6"/>
    <w:rsid w:val="00313D07"/>
    <w:rsid w:val="003330CE"/>
    <w:rsid w:val="003357AE"/>
    <w:rsid w:val="00335804"/>
    <w:rsid w:val="00340B73"/>
    <w:rsid w:val="00356AEC"/>
    <w:rsid w:val="00361565"/>
    <w:rsid w:val="003730FE"/>
    <w:rsid w:val="00382F78"/>
    <w:rsid w:val="00391D4B"/>
    <w:rsid w:val="003A7033"/>
    <w:rsid w:val="003B177B"/>
    <w:rsid w:val="00402611"/>
    <w:rsid w:val="0044205F"/>
    <w:rsid w:val="004525F9"/>
    <w:rsid w:val="0045478F"/>
    <w:rsid w:val="00473D86"/>
    <w:rsid w:val="004774C4"/>
    <w:rsid w:val="00491743"/>
    <w:rsid w:val="00496411"/>
    <w:rsid w:val="004B4B0D"/>
    <w:rsid w:val="004B6BB2"/>
    <w:rsid w:val="004C2805"/>
    <w:rsid w:val="004C726B"/>
    <w:rsid w:val="004D044A"/>
    <w:rsid w:val="004E752D"/>
    <w:rsid w:val="00501AA1"/>
    <w:rsid w:val="0053604C"/>
    <w:rsid w:val="00541E5D"/>
    <w:rsid w:val="00543F1F"/>
    <w:rsid w:val="00544E16"/>
    <w:rsid w:val="00550B7D"/>
    <w:rsid w:val="00567B18"/>
    <w:rsid w:val="00571426"/>
    <w:rsid w:val="00574110"/>
    <w:rsid w:val="00590718"/>
    <w:rsid w:val="005A29B2"/>
    <w:rsid w:val="005A2E76"/>
    <w:rsid w:val="005D009B"/>
    <w:rsid w:val="005D3CD1"/>
    <w:rsid w:val="005D62D8"/>
    <w:rsid w:val="00604888"/>
    <w:rsid w:val="00610D53"/>
    <w:rsid w:val="0061348A"/>
    <w:rsid w:val="00614CCE"/>
    <w:rsid w:val="00617308"/>
    <w:rsid w:val="00626881"/>
    <w:rsid w:val="0063191A"/>
    <w:rsid w:val="00657A1C"/>
    <w:rsid w:val="00667260"/>
    <w:rsid w:val="006767F8"/>
    <w:rsid w:val="006B2C23"/>
    <w:rsid w:val="006B5736"/>
    <w:rsid w:val="006B7D3E"/>
    <w:rsid w:val="006D15A7"/>
    <w:rsid w:val="006D56F2"/>
    <w:rsid w:val="006E1587"/>
    <w:rsid w:val="006E33B4"/>
    <w:rsid w:val="006E35B1"/>
    <w:rsid w:val="0075434D"/>
    <w:rsid w:val="007723D4"/>
    <w:rsid w:val="00784C5B"/>
    <w:rsid w:val="007870A8"/>
    <w:rsid w:val="007911B5"/>
    <w:rsid w:val="00797596"/>
    <w:rsid w:val="007B4C89"/>
    <w:rsid w:val="007C48FA"/>
    <w:rsid w:val="007C6887"/>
    <w:rsid w:val="007F3584"/>
    <w:rsid w:val="008268EB"/>
    <w:rsid w:val="00830E8D"/>
    <w:rsid w:val="00841C87"/>
    <w:rsid w:val="00844C6F"/>
    <w:rsid w:val="008477AE"/>
    <w:rsid w:val="008817EA"/>
    <w:rsid w:val="008A2CCE"/>
    <w:rsid w:val="008C1B1E"/>
    <w:rsid w:val="008C5B86"/>
    <w:rsid w:val="008D151E"/>
    <w:rsid w:val="008D7E3C"/>
    <w:rsid w:val="008E7BC1"/>
    <w:rsid w:val="008F03C6"/>
    <w:rsid w:val="009109B2"/>
    <w:rsid w:val="0093294F"/>
    <w:rsid w:val="009404B3"/>
    <w:rsid w:val="00941A16"/>
    <w:rsid w:val="0096373B"/>
    <w:rsid w:val="009835B7"/>
    <w:rsid w:val="00983A1B"/>
    <w:rsid w:val="00983BB6"/>
    <w:rsid w:val="009C5FCE"/>
    <w:rsid w:val="009C701B"/>
    <w:rsid w:val="009E5503"/>
    <w:rsid w:val="009F2B1A"/>
    <w:rsid w:val="009F51D2"/>
    <w:rsid w:val="00A15F47"/>
    <w:rsid w:val="00A1715F"/>
    <w:rsid w:val="00A27A13"/>
    <w:rsid w:val="00A40810"/>
    <w:rsid w:val="00A43729"/>
    <w:rsid w:val="00A55C66"/>
    <w:rsid w:val="00A574C8"/>
    <w:rsid w:val="00A61C3E"/>
    <w:rsid w:val="00A711E6"/>
    <w:rsid w:val="00A76FA1"/>
    <w:rsid w:val="00A77CD6"/>
    <w:rsid w:val="00A93A72"/>
    <w:rsid w:val="00AE5F5C"/>
    <w:rsid w:val="00B162CC"/>
    <w:rsid w:val="00B42E65"/>
    <w:rsid w:val="00B76120"/>
    <w:rsid w:val="00B77C85"/>
    <w:rsid w:val="00B90646"/>
    <w:rsid w:val="00BB2DB5"/>
    <w:rsid w:val="00BB6D93"/>
    <w:rsid w:val="00BC153B"/>
    <w:rsid w:val="00BC4D0D"/>
    <w:rsid w:val="00BC5856"/>
    <w:rsid w:val="00BE3B67"/>
    <w:rsid w:val="00BF7118"/>
    <w:rsid w:val="00BF7CBD"/>
    <w:rsid w:val="00BF7EE9"/>
    <w:rsid w:val="00C01F9C"/>
    <w:rsid w:val="00C105A7"/>
    <w:rsid w:val="00C16BA6"/>
    <w:rsid w:val="00C16C64"/>
    <w:rsid w:val="00C2173E"/>
    <w:rsid w:val="00C26C33"/>
    <w:rsid w:val="00C51BEB"/>
    <w:rsid w:val="00C52BE9"/>
    <w:rsid w:val="00C63780"/>
    <w:rsid w:val="00C7770B"/>
    <w:rsid w:val="00C80CDD"/>
    <w:rsid w:val="00C81859"/>
    <w:rsid w:val="00C82F71"/>
    <w:rsid w:val="00CB248C"/>
    <w:rsid w:val="00CC2446"/>
    <w:rsid w:val="00CE0143"/>
    <w:rsid w:val="00CE1BFF"/>
    <w:rsid w:val="00D04669"/>
    <w:rsid w:val="00D06924"/>
    <w:rsid w:val="00D2602B"/>
    <w:rsid w:val="00D40FF5"/>
    <w:rsid w:val="00D5598B"/>
    <w:rsid w:val="00D751B6"/>
    <w:rsid w:val="00D77242"/>
    <w:rsid w:val="00DA7710"/>
    <w:rsid w:val="00DB37A4"/>
    <w:rsid w:val="00DC491F"/>
    <w:rsid w:val="00DC767A"/>
    <w:rsid w:val="00DD580B"/>
    <w:rsid w:val="00DE770B"/>
    <w:rsid w:val="00E06ABD"/>
    <w:rsid w:val="00E376B2"/>
    <w:rsid w:val="00E518EC"/>
    <w:rsid w:val="00E63EB3"/>
    <w:rsid w:val="00E74A35"/>
    <w:rsid w:val="00E816B1"/>
    <w:rsid w:val="00E90C4E"/>
    <w:rsid w:val="00E91AAC"/>
    <w:rsid w:val="00E97A79"/>
    <w:rsid w:val="00EA79D4"/>
    <w:rsid w:val="00EC6561"/>
    <w:rsid w:val="00EF45F2"/>
    <w:rsid w:val="00F039E6"/>
    <w:rsid w:val="00F129E5"/>
    <w:rsid w:val="00F455C9"/>
    <w:rsid w:val="00F478B6"/>
    <w:rsid w:val="00F51A59"/>
    <w:rsid w:val="00F622E4"/>
    <w:rsid w:val="00F85793"/>
    <w:rsid w:val="00FC5301"/>
    <w:rsid w:val="00FC559D"/>
    <w:rsid w:val="00FC7873"/>
    <w:rsid w:val="00FE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3</Pages>
  <Words>355</Words>
  <Characters>2024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2016-02-10T11:33:00Z</dcterms:created>
  <dcterms:modified xsi:type="dcterms:W3CDTF">2007-01-01T03:13:00Z</dcterms:modified>
</cp:coreProperties>
</file>